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E" w:rsidRDefault="008A473C" w:rsidP="00AB3143">
      <w:pPr>
        <w:pStyle w:val="Nadpis1"/>
        <w:jc w:val="center"/>
      </w:pPr>
      <w:r>
        <w:t>SWOT analýza</w:t>
      </w:r>
    </w:p>
    <w:tbl>
      <w:tblPr>
        <w:tblStyle w:val="Mkatabulky"/>
        <w:tblW w:w="5000" w:type="pct"/>
        <w:tblLook w:val="04A0"/>
      </w:tblPr>
      <w:tblGrid>
        <w:gridCol w:w="7081"/>
        <w:gridCol w:w="7081"/>
      </w:tblGrid>
      <w:tr w:rsidR="00AB3143" w:rsidTr="00AB3143">
        <w:trPr>
          <w:trHeight w:val="4228"/>
        </w:trPr>
        <w:tc>
          <w:tcPr>
            <w:tcW w:w="2500" w:type="pct"/>
          </w:tcPr>
          <w:p w:rsidR="00AB3143" w:rsidRPr="00AB3143" w:rsidRDefault="00AB3143" w:rsidP="00AB3143">
            <w:pPr>
              <w:spacing w:before="120"/>
              <w:jc w:val="center"/>
              <w:rPr>
                <w:b/>
              </w:rPr>
            </w:pPr>
            <w:r w:rsidRPr="00AB3143">
              <w:rPr>
                <w:b/>
              </w:rPr>
              <w:t>Silné stránky</w:t>
            </w:r>
          </w:p>
        </w:tc>
        <w:tc>
          <w:tcPr>
            <w:tcW w:w="2500" w:type="pct"/>
          </w:tcPr>
          <w:p w:rsidR="00AB3143" w:rsidRPr="00AB3143" w:rsidRDefault="00AB3143" w:rsidP="00AB31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Slabé </w:t>
            </w:r>
            <w:r w:rsidRPr="00AB3143">
              <w:rPr>
                <w:b/>
              </w:rPr>
              <w:t>stránky</w:t>
            </w:r>
          </w:p>
        </w:tc>
      </w:tr>
      <w:tr w:rsidR="00AB3143" w:rsidTr="00AB3143">
        <w:trPr>
          <w:trHeight w:val="4228"/>
        </w:trPr>
        <w:tc>
          <w:tcPr>
            <w:tcW w:w="2500" w:type="pct"/>
          </w:tcPr>
          <w:p w:rsidR="00AB3143" w:rsidRPr="00AB3143" w:rsidRDefault="00AB3143" w:rsidP="00AB31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Příležitosti</w:t>
            </w:r>
          </w:p>
        </w:tc>
        <w:tc>
          <w:tcPr>
            <w:tcW w:w="2500" w:type="pct"/>
          </w:tcPr>
          <w:p w:rsidR="00AB3143" w:rsidRPr="00AB3143" w:rsidRDefault="00AB3143" w:rsidP="00AB31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Hrozby</w:t>
            </w:r>
          </w:p>
        </w:tc>
      </w:tr>
    </w:tbl>
    <w:p w:rsidR="00680C6D" w:rsidRPr="00680C6D" w:rsidRDefault="00680C6D" w:rsidP="001669BE">
      <w:pPr>
        <w:rPr>
          <w:sz w:val="2"/>
          <w:szCs w:val="2"/>
        </w:rPr>
      </w:pPr>
    </w:p>
    <w:sectPr w:rsidR="00680C6D" w:rsidRPr="00680C6D" w:rsidSect="00AB3143">
      <w:footerReference w:type="default" r:id="rId8"/>
      <w:pgSz w:w="16838" w:h="11906" w:orient="landscape" w:code="9"/>
      <w:pgMar w:top="1134" w:right="158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BF" w:rsidRDefault="00F967BF" w:rsidP="00B0065C">
      <w:pPr>
        <w:spacing w:after="0" w:line="240" w:lineRule="auto"/>
      </w:pPr>
      <w:r>
        <w:separator/>
      </w:r>
    </w:p>
  </w:endnote>
  <w:endnote w:type="continuationSeparator" w:id="0">
    <w:p w:rsidR="00F967BF" w:rsidRDefault="00F967BF" w:rsidP="00B0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4F" w:rsidRPr="0009224C" w:rsidRDefault="00AB3143" w:rsidP="00AB3143">
    <w:pPr>
      <w:pStyle w:val="Zpat"/>
      <w:tabs>
        <w:tab w:val="clear" w:pos="4536"/>
        <w:tab w:val="clear" w:pos="9072"/>
        <w:tab w:val="right" w:pos="9498"/>
      </w:tabs>
      <w:jc w:val="right"/>
    </w:pPr>
    <w:r>
      <w:rPr>
        <w:b/>
        <w:color w:val="808080" w:themeColor="background1" w:themeShade="80"/>
      </w:rPr>
      <w:t>© Kouzelné podnikání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BF" w:rsidRDefault="00F967BF" w:rsidP="00B0065C">
      <w:pPr>
        <w:spacing w:after="0" w:line="240" w:lineRule="auto"/>
      </w:pPr>
      <w:r>
        <w:separator/>
      </w:r>
    </w:p>
  </w:footnote>
  <w:footnote w:type="continuationSeparator" w:id="0">
    <w:p w:rsidR="00F967BF" w:rsidRDefault="00F967BF" w:rsidP="00B0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505"/>
    <w:multiLevelType w:val="multilevel"/>
    <w:tmpl w:val="054A4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3790"/>
    <w:multiLevelType w:val="hybridMultilevel"/>
    <w:tmpl w:val="BC0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5185"/>
    <w:multiLevelType w:val="hybridMultilevel"/>
    <w:tmpl w:val="CDD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7446"/>
    <w:multiLevelType w:val="hybridMultilevel"/>
    <w:tmpl w:val="FF7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32BA"/>
    <w:multiLevelType w:val="hybridMultilevel"/>
    <w:tmpl w:val="1B2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A67AB"/>
    <w:multiLevelType w:val="hybridMultilevel"/>
    <w:tmpl w:val="C5AA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A1871"/>
    <w:multiLevelType w:val="hybridMultilevel"/>
    <w:tmpl w:val="DF6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B3143"/>
    <w:rsid w:val="00040EE6"/>
    <w:rsid w:val="00074FEB"/>
    <w:rsid w:val="0009224C"/>
    <w:rsid w:val="00101C90"/>
    <w:rsid w:val="001669BE"/>
    <w:rsid w:val="00180C58"/>
    <w:rsid w:val="0019084F"/>
    <w:rsid w:val="001C53A0"/>
    <w:rsid w:val="001D31D6"/>
    <w:rsid w:val="001D4A81"/>
    <w:rsid w:val="00201A4B"/>
    <w:rsid w:val="00274263"/>
    <w:rsid w:val="002819EA"/>
    <w:rsid w:val="002B4700"/>
    <w:rsid w:val="002B6B1C"/>
    <w:rsid w:val="002C456B"/>
    <w:rsid w:val="002F132B"/>
    <w:rsid w:val="003034FA"/>
    <w:rsid w:val="00315F29"/>
    <w:rsid w:val="00321A84"/>
    <w:rsid w:val="003762F2"/>
    <w:rsid w:val="003D5EFD"/>
    <w:rsid w:val="004B5320"/>
    <w:rsid w:val="00520E86"/>
    <w:rsid w:val="00547BE2"/>
    <w:rsid w:val="005A5AEB"/>
    <w:rsid w:val="005D7442"/>
    <w:rsid w:val="00610FE6"/>
    <w:rsid w:val="00624659"/>
    <w:rsid w:val="00644BE4"/>
    <w:rsid w:val="00680C6D"/>
    <w:rsid w:val="006C413A"/>
    <w:rsid w:val="006C672B"/>
    <w:rsid w:val="006D60DA"/>
    <w:rsid w:val="00703C82"/>
    <w:rsid w:val="00707FCF"/>
    <w:rsid w:val="007551EC"/>
    <w:rsid w:val="00794A86"/>
    <w:rsid w:val="0079694C"/>
    <w:rsid w:val="007B744C"/>
    <w:rsid w:val="00822FF9"/>
    <w:rsid w:val="008248F4"/>
    <w:rsid w:val="0084705E"/>
    <w:rsid w:val="008A473C"/>
    <w:rsid w:val="008D0D01"/>
    <w:rsid w:val="008E64D9"/>
    <w:rsid w:val="008F4414"/>
    <w:rsid w:val="00966887"/>
    <w:rsid w:val="009C7C33"/>
    <w:rsid w:val="00A2336E"/>
    <w:rsid w:val="00A410EE"/>
    <w:rsid w:val="00A52661"/>
    <w:rsid w:val="00A5393B"/>
    <w:rsid w:val="00A717A6"/>
    <w:rsid w:val="00AB0639"/>
    <w:rsid w:val="00AB3143"/>
    <w:rsid w:val="00B0065C"/>
    <w:rsid w:val="00B07135"/>
    <w:rsid w:val="00B11E91"/>
    <w:rsid w:val="00B31A91"/>
    <w:rsid w:val="00B332AE"/>
    <w:rsid w:val="00BD5525"/>
    <w:rsid w:val="00BE28B7"/>
    <w:rsid w:val="00BE4350"/>
    <w:rsid w:val="00BF4F88"/>
    <w:rsid w:val="00C12EE9"/>
    <w:rsid w:val="00C14648"/>
    <w:rsid w:val="00C36519"/>
    <w:rsid w:val="00C748A2"/>
    <w:rsid w:val="00CA594E"/>
    <w:rsid w:val="00CC7168"/>
    <w:rsid w:val="00D17166"/>
    <w:rsid w:val="00D47BE9"/>
    <w:rsid w:val="00D60E64"/>
    <w:rsid w:val="00DB1C0F"/>
    <w:rsid w:val="00DF0244"/>
    <w:rsid w:val="00DF1EBB"/>
    <w:rsid w:val="00E27D6E"/>
    <w:rsid w:val="00E408AE"/>
    <w:rsid w:val="00EC14CB"/>
    <w:rsid w:val="00EC5739"/>
    <w:rsid w:val="00ED2D34"/>
    <w:rsid w:val="00F428F1"/>
    <w:rsid w:val="00F435EA"/>
    <w:rsid w:val="00F810D9"/>
    <w:rsid w:val="00F967BF"/>
    <w:rsid w:val="00F96CE5"/>
    <w:rsid w:val="00FD43DE"/>
    <w:rsid w:val="00FD5B3D"/>
    <w:rsid w:val="00FD68B0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8F4"/>
  </w:style>
  <w:style w:type="paragraph" w:styleId="Nadpis1">
    <w:name w:val="heading 1"/>
    <w:basedOn w:val="Normln"/>
    <w:next w:val="Normln"/>
    <w:link w:val="Nadpis1Char"/>
    <w:uiPriority w:val="9"/>
    <w:qFormat/>
    <w:rsid w:val="008248F4"/>
    <w:pPr>
      <w:tabs>
        <w:tab w:val="left" w:pos="7049"/>
      </w:tabs>
      <w:outlineLvl w:val="0"/>
    </w:pPr>
    <w:rPr>
      <w:b/>
      <w:color w:val="C00000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48F4"/>
    <w:pPr>
      <w:tabs>
        <w:tab w:val="left" w:pos="7049"/>
      </w:tabs>
      <w:outlineLvl w:val="1"/>
    </w:pPr>
    <w:rPr>
      <w:b/>
      <w:color w:val="7F7F7F" w:themeColor="text1" w:themeTint="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8F4"/>
    <w:pPr>
      <w:keepNext/>
      <w:outlineLvl w:val="2"/>
    </w:pPr>
    <w:rPr>
      <w:b/>
      <w:bC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65C"/>
  </w:style>
  <w:style w:type="paragraph" w:styleId="Zpat">
    <w:name w:val="footer"/>
    <w:basedOn w:val="Normln"/>
    <w:link w:val="ZpatChar"/>
    <w:uiPriority w:val="99"/>
    <w:unhideWhenUsed/>
    <w:rsid w:val="00824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65C"/>
  </w:style>
  <w:style w:type="paragraph" w:styleId="Textbubliny">
    <w:name w:val="Balloon Text"/>
    <w:basedOn w:val="Normln"/>
    <w:link w:val="TextbublinyChar"/>
    <w:uiPriority w:val="99"/>
    <w:semiHidden/>
    <w:unhideWhenUsed/>
    <w:rsid w:val="008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6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48F4"/>
    <w:rPr>
      <w:b/>
      <w:color w:val="C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8248F4"/>
    <w:rPr>
      <w:b/>
      <w:color w:val="7F7F7F" w:themeColor="text1" w:themeTint="8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248F4"/>
    <w:rPr>
      <w:b/>
      <w:bCs/>
      <w:color w:val="7F7F7F" w:themeColor="text1" w:themeTint="80"/>
    </w:rPr>
  </w:style>
  <w:style w:type="paragraph" w:styleId="Odstavecseseznamem">
    <w:name w:val="List Paragraph"/>
    <w:basedOn w:val="Normln"/>
    <w:uiPriority w:val="34"/>
    <w:qFormat/>
    <w:rsid w:val="008248F4"/>
    <w:pPr>
      <w:ind w:left="720"/>
      <w:contextualSpacing/>
    </w:pPr>
  </w:style>
  <w:style w:type="table" w:styleId="Mkatabulky">
    <w:name w:val="Table Grid"/>
    <w:basedOn w:val="Normlntabulka"/>
    <w:uiPriority w:val="59"/>
    <w:rsid w:val="0018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246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&#352;ablony\Kouzelne%20podnikan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A0B5-1540-41BE-8638-9EBBBE94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Kouzelne podnikani.dotx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Můj marketingový plán</vt:lpstr>
    </vt:vector>
  </TitlesOfParts>
  <Company>Marketingová kouzla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Můj marketingový plán</dc:title>
  <dc:creator>Madla</dc:creator>
  <cp:keywords>Marketingový plán</cp:keywords>
  <cp:lastModifiedBy>Madla</cp:lastModifiedBy>
  <cp:revision>2</cp:revision>
  <cp:lastPrinted>2009-09-30T20:03:00Z</cp:lastPrinted>
  <dcterms:created xsi:type="dcterms:W3CDTF">2014-03-20T13:39:00Z</dcterms:created>
  <dcterms:modified xsi:type="dcterms:W3CDTF">2014-03-20T13:44:00Z</dcterms:modified>
</cp:coreProperties>
</file>